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8E1C5" w14:textId="77777777" w:rsidR="004E553F" w:rsidRDefault="004E553F" w:rsidP="004E553F">
      <w:pPr>
        <w:tabs>
          <w:tab w:val="left" w:pos="6946"/>
        </w:tabs>
        <w:rPr>
          <w:color w:val="595959" w:themeColor="text1" w:themeTint="A6"/>
          <w:sz w:val="20"/>
          <w:szCs w:val="20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538"/>
      </w:tblGrid>
      <w:tr w:rsidR="004E553F" w:rsidRPr="006B0CF9" w14:paraId="06449CC6" w14:textId="77777777" w:rsidTr="00B43A77">
        <w:tc>
          <w:tcPr>
            <w:tcW w:w="6091" w:type="dxa"/>
            <w:vAlign w:val="bottom"/>
          </w:tcPr>
          <w:p w14:paraId="642A1B48" w14:textId="77777777" w:rsidR="00702EC8" w:rsidRDefault="00702EC8" w:rsidP="00B43A77">
            <w:pPr>
              <w:tabs>
                <w:tab w:val="left" w:pos="6946"/>
              </w:tabs>
              <w:rPr>
                <w:noProof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bedrijf"/>
                  <w:enabled/>
                  <w:calcOnExit w:val="0"/>
                  <w:textInput>
                    <w:default w:val="[naam bedrijf]"/>
                  </w:textInput>
                </w:ffData>
              </w:fldChar>
            </w:r>
            <w:bookmarkStart w:id="0" w:name="bedrijf"/>
            <w:r>
              <w:rPr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noProof/>
                <w:color w:val="595959" w:themeColor="text1" w:themeTint="A6"/>
                <w:sz w:val="20"/>
                <w:szCs w:val="20"/>
              </w:rPr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t>[naam bedrijf]</w:t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bookmarkEnd w:id="0"/>
          </w:p>
          <w:p w14:paraId="3E657565" w14:textId="77777777" w:rsidR="004E553F" w:rsidRDefault="004E553F" w:rsidP="00B43A77">
            <w:pPr>
              <w:tabs>
                <w:tab w:val="left" w:pos="6946"/>
              </w:tabs>
              <w:rPr>
                <w:noProof/>
                <w:color w:val="595959" w:themeColor="text1" w:themeTint="A6"/>
                <w:sz w:val="20"/>
                <w:szCs w:val="20"/>
              </w:rPr>
            </w:pPr>
            <w:r w:rsidRPr="00702EC8">
              <w:rPr>
                <w:noProof/>
                <w:color w:val="595959" w:themeColor="text1" w:themeTint="A6"/>
                <w:sz w:val="20"/>
                <w:szCs w:val="20"/>
              </w:rPr>
              <w:t xml:space="preserve">T.a.v. </w:t>
            </w:r>
            <w:r w:rsidR="00702EC8">
              <w:rPr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ontactpersoon"/>
                  <w:enabled/>
                  <w:calcOnExit w:val="0"/>
                  <w:textInput>
                    <w:default w:val="[naam contactpersoon]"/>
                  </w:textInput>
                </w:ffData>
              </w:fldChar>
            </w:r>
            <w:bookmarkStart w:id="1" w:name="contactpersoon"/>
            <w:r w:rsidR="00702EC8">
              <w:rPr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702EC8">
              <w:rPr>
                <w:noProof/>
                <w:color w:val="595959" w:themeColor="text1" w:themeTint="A6"/>
                <w:sz w:val="20"/>
                <w:szCs w:val="20"/>
              </w:rPr>
            </w:r>
            <w:r w:rsidR="00702EC8">
              <w:rPr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="00702EC8">
              <w:rPr>
                <w:noProof/>
                <w:color w:val="595959" w:themeColor="text1" w:themeTint="A6"/>
                <w:sz w:val="20"/>
                <w:szCs w:val="20"/>
              </w:rPr>
              <w:t>[naam contactpersoon]</w:t>
            </w:r>
            <w:r w:rsidR="00702EC8">
              <w:rPr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bookmarkEnd w:id="1"/>
          </w:p>
          <w:p w14:paraId="55556E2B" w14:textId="77777777" w:rsidR="00702EC8" w:rsidRDefault="00702EC8" w:rsidP="00B43A77">
            <w:pPr>
              <w:tabs>
                <w:tab w:val="left" w:pos="6946"/>
              </w:tabs>
              <w:rPr>
                <w:noProof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adres"/>
                  <w:enabled/>
                  <w:calcOnExit w:val="0"/>
                  <w:textInput>
                    <w:default w:val="[adres]"/>
                  </w:textInput>
                </w:ffData>
              </w:fldChar>
            </w:r>
            <w:bookmarkStart w:id="2" w:name="adres"/>
            <w:r>
              <w:rPr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noProof/>
                <w:color w:val="595959" w:themeColor="text1" w:themeTint="A6"/>
                <w:sz w:val="20"/>
                <w:szCs w:val="20"/>
              </w:rPr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t>[adres]</w:t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bookmarkEnd w:id="2"/>
          </w:p>
          <w:p w14:paraId="49705697" w14:textId="77777777" w:rsidR="00702EC8" w:rsidRPr="00702EC8" w:rsidRDefault="00702EC8" w:rsidP="00B43A77">
            <w:pPr>
              <w:tabs>
                <w:tab w:val="left" w:pos="6946"/>
              </w:tabs>
              <w:rPr>
                <w:noProof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postcodeplaats"/>
                  <w:enabled/>
                  <w:calcOnExit w:val="0"/>
                  <w:textInput>
                    <w:default w:val="[postcode en plaats]"/>
                  </w:textInput>
                </w:ffData>
              </w:fldChar>
            </w:r>
            <w:bookmarkStart w:id="3" w:name="postcodeplaats"/>
            <w:r>
              <w:rPr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noProof/>
                <w:color w:val="595959" w:themeColor="text1" w:themeTint="A6"/>
                <w:sz w:val="20"/>
                <w:szCs w:val="20"/>
              </w:rPr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t>[postcode en plaats]</w:t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38" w:type="dxa"/>
            <w:vAlign w:val="bottom"/>
          </w:tcPr>
          <w:p w14:paraId="75B6B911" w14:textId="77777777" w:rsidR="004E553F" w:rsidRPr="006C436A" w:rsidRDefault="005814EA" w:rsidP="005814EA">
            <w:pPr>
              <w:tabs>
                <w:tab w:val="left" w:pos="6946"/>
              </w:tabs>
              <w:spacing w:before="240"/>
              <w:rPr>
                <w:noProof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ouw bedrijfsnaam]"/>
                  </w:textInput>
                </w:ffData>
              </w:fldChar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noProof/>
                <w:color w:val="595959" w:themeColor="text1" w:themeTint="A6"/>
                <w:sz w:val="20"/>
                <w:szCs w:val="20"/>
              </w:rPr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t>[jouw bedrijfsnaam]</w:t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 w:rsidR="006B0CF9">
              <w:rPr>
                <w:noProof/>
                <w:color w:val="595959" w:themeColor="text1" w:themeTint="A6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FC49AE6" wp14:editId="2477462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-6350</wp:posOffset>
                  </wp:positionV>
                  <wp:extent cx="1502735" cy="1502735"/>
                  <wp:effectExtent l="0" t="0" r="0" b="0"/>
                  <wp:wrapTopAndBottom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 folk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735" cy="150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E6B5B0" w14:textId="77777777" w:rsidR="004E553F" w:rsidRPr="006C436A" w:rsidRDefault="005814EA" w:rsidP="006C436A">
            <w:pPr>
              <w:tabs>
                <w:tab w:val="left" w:pos="6946"/>
              </w:tabs>
              <w:rPr>
                <w:noProof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dres]"/>
                  </w:textInput>
                </w:ffData>
              </w:fldChar>
            </w:r>
            <w:bookmarkStart w:id="4" w:name="Text1"/>
            <w:r>
              <w:rPr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noProof/>
                <w:color w:val="595959" w:themeColor="text1" w:themeTint="A6"/>
                <w:sz w:val="20"/>
                <w:szCs w:val="20"/>
              </w:rPr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t>[adres]</w:t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bookmarkEnd w:id="4"/>
          </w:p>
          <w:p w14:paraId="16D50C2A" w14:textId="77777777" w:rsidR="004E553F" w:rsidRPr="006C436A" w:rsidRDefault="00B00B43" w:rsidP="006C436A">
            <w:pPr>
              <w:tabs>
                <w:tab w:val="left" w:pos="6946"/>
              </w:tabs>
              <w:rPr>
                <w:noProof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ostcode en plaats]"/>
                  </w:textInput>
                </w:ffData>
              </w:fldChar>
            </w:r>
            <w:bookmarkStart w:id="5" w:name="Text2"/>
            <w:r>
              <w:rPr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noProof/>
                <w:color w:val="595959" w:themeColor="text1" w:themeTint="A6"/>
                <w:sz w:val="20"/>
                <w:szCs w:val="20"/>
              </w:rPr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t>[postcode en plaats]</w:t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bookmarkEnd w:id="5"/>
            <w:r w:rsidR="005814EA">
              <w:rPr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0640580A" w14:textId="77777777" w:rsidR="005814EA" w:rsidRDefault="005814EA" w:rsidP="006C436A">
            <w:pPr>
              <w:tabs>
                <w:tab w:val="left" w:pos="6946"/>
              </w:tabs>
              <w:rPr>
                <w:noProof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elefoonnummer]"/>
                  </w:textInput>
                </w:ffData>
              </w:fldChar>
            </w:r>
            <w:bookmarkStart w:id="6" w:name="Text4"/>
            <w:r>
              <w:rPr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noProof/>
                <w:color w:val="595959" w:themeColor="text1" w:themeTint="A6"/>
                <w:sz w:val="20"/>
                <w:szCs w:val="20"/>
              </w:rPr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t>[telefoonnummer]</w:t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bookmarkEnd w:id="6"/>
          </w:p>
          <w:p w14:paraId="6D7E349F" w14:textId="77777777" w:rsidR="005814EA" w:rsidRPr="005814EA" w:rsidRDefault="005814EA" w:rsidP="006C436A">
            <w:pPr>
              <w:tabs>
                <w:tab w:val="left" w:pos="6946"/>
              </w:tabs>
              <w:rPr>
                <w:noProof/>
                <w:color w:val="595959" w:themeColor="text1" w:themeTint="A6"/>
                <w:sz w:val="20"/>
                <w:szCs w:val="20"/>
              </w:rPr>
            </w:pPr>
            <w:r w:rsidRPr="005814EA">
              <w:rPr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adres]"/>
                  </w:textInput>
                </w:ffData>
              </w:fldChar>
            </w:r>
            <w:bookmarkStart w:id="7" w:name="Text5"/>
            <w:r w:rsidRPr="005814EA">
              <w:rPr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5814EA">
              <w:rPr>
                <w:noProof/>
                <w:color w:val="595959" w:themeColor="text1" w:themeTint="A6"/>
                <w:sz w:val="20"/>
                <w:szCs w:val="20"/>
              </w:rPr>
            </w:r>
            <w:r w:rsidRPr="005814EA">
              <w:rPr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5814EA">
              <w:rPr>
                <w:noProof/>
                <w:color w:val="595959" w:themeColor="text1" w:themeTint="A6"/>
                <w:sz w:val="20"/>
                <w:szCs w:val="20"/>
              </w:rPr>
              <w:t>[e-mailadres]</w:t>
            </w:r>
            <w:r w:rsidRPr="005814EA">
              <w:rPr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bookmarkEnd w:id="7"/>
          </w:p>
          <w:p w14:paraId="1DB5B26C" w14:textId="77777777" w:rsidR="004E553F" w:rsidRPr="005814EA" w:rsidRDefault="004E553F" w:rsidP="006C436A">
            <w:pPr>
              <w:tabs>
                <w:tab w:val="left" w:pos="6946"/>
              </w:tabs>
              <w:rPr>
                <w:noProof/>
                <w:color w:val="595959" w:themeColor="text1" w:themeTint="A6"/>
                <w:sz w:val="20"/>
                <w:szCs w:val="20"/>
              </w:rPr>
            </w:pPr>
            <w:r w:rsidRPr="005814EA">
              <w:rPr>
                <w:noProof/>
                <w:color w:val="595959" w:themeColor="text1" w:themeTint="A6"/>
                <w:sz w:val="20"/>
                <w:szCs w:val="20"/>
              </w:rPr>
              <w:t xml:space="preserve">KvK </w:t>
            </w:r>
            <w:r w:rsidR="005814EA">
              <w:rPr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ummer]"/>
                  </w:textInput>
                </w:ffData>
              </w:fldChar>
            </w:r>
            <w:bookmarkStart w:id="8" w:name="Text6"/>
            <w:r w:rsidR="005814EA">
              <w:rPr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5814EA">
              <w:rPr>
                <w:noProof/>
                <w:color w:val="595959" w:themeColor="text1" w:themeTint="A6"/>
                <w:sz w:val="20"/>
                <w:szCs w:val="20"/>
              </w:rPr>
            </w:r>
            <w:r w:rsidR="005814EA">
              <w:rPr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="005814EA">
              <w:rPr>
                <w:noProof/>
                <w:color w:val="595959" w:themeColor="text1" w:themeTint="A6"/>
                <w:sz w:val="20"/>
                <w:szCs w:val="20"/>
              </w:rPr>
              <w:t>[nummer]</w:t>
            </w:r>
            <w:r w:rsidR="005814EA">
              <w:rPr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bookmarkEnd w:id="8"/>
          </w:p>
          <w:p w14:paraId="5E8A9A0C" w14:textId="77777777" w:rsidR="00702EC8" w:rsidRPr="005814EA" w:rsidRDefault="005814EA" w:rsidP="006C436A">
            <w:pPr>
              <w:tabs>
                <w:tab w:val="left" w:pos="6946"/>
              </w:tabs>
              <w:rPr>
                <w:noProof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ankrekeningnummer]"/>
                  </w:textInput>
                </w:ffData>
              </w:fldChar>
            </w:r>
            <w:bookmarkStart w:id="9" w:name="Text7"/>
            <w:r>
              <w:rPr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noProof/>
                <w:color w:val="595959" w:themeColor="text1" w:themeTint="A6"/>
                <w:sz w:val="20"/>
                <w:szCs w:val="20"/>
              </w:rPr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t>[bankrekeningnummer]</w:t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113F0650" w14:textId="77777777" w:rsidR="00702EC8" w:rsidRDefault="00702EC8" w:rsidP="004E553F">
      <w:pPr>
        <w:tabs>
          <w:tab w:val="left" w:pos="6946"/>
        </w:tabs>
        <w:rPr>
          <w:color w:val="595959" w:themeColor="text1" w:themeTint="A6"/>
          <w:sz w:val="20"/>
          <w:szCs w:val="20"/>
          <w:lang w:val="en-US"/>
        </w:rPr>
      </w:pPr>
    </w:p>
    <w:p w14:paraId="39E1EF3F" w14:textId="77777777" w:rsidR="00702EC8" w:rsidRPr="00F518F9" w:rsidRDefault="00702EC8" w:rsidP="00B43A77">
      <w:pPr>
        <w:tabs>
          <w:tab w:val="left" w:pos="3544"/>
        </w:tabs>
        <w:spacing w:before="480" w:line="360" w:lineRule="auto"/>
        <w:ind w:left="142"/>
        <w:rPr>
          <w:color w:val="595959" w:themeColor="text1" w:themeTint="A6"/>
          <w:sz w:val="20"/>
          <w:szCs w:val="20"/>
        </w:rPr>
      </w:pPr>
      <w:r w:rsidRPr="006C436A">
        <w:rPr>
          <w:color w:val="595959" w:themeColor="text1" w:themeTint="A6"/>
          <w:sz w:val="20"/>
          <w:szCs w:val="20"/>
        </w:rPr>
        <w:t xml:space="preserve">Datum: </w:t>
      </w:r>
      <w:r w:rsidR="005814EA">
        <w:rPr>
          <w:color w:val="595959" w:themeColor="text1" w:themeTint="A6"/>
          <w:sz w:val="20"/>
          <w:szCs w:val="20"/>
          <w:lang w:val="en-US"/>
        </w:rPr>
        <w:fldChar w:fldCharType="begin">
          <w:ffData>
            <w:name w:val="Text8"/>
            <w:enabled/>
            <w:calcOnExit w:val="0"/>
            <w:textInput>
              <w:default w:val="[dd-mm-jj]"/>
            </w:textInput>
          </w:ffData>
        </w:fldChar>
      </w:r>
      <w:bookmarkStart w:id="10" w:name="Text8"/>
      <w:r w:rsidR="005814EA" w:rsidRPr="005814EA">
        <w:rPr>
          <w:color w:val="595959" w:themeColor="text1" w:themeTint="A6"/>
          <w:sz w:val="20"/>
          <w:szCs w:val="20"/>
        </w:rPr>
        <w:instrText xml:space="preserve"> FORMTEXT </w:instrText>
      </w:r>
      <w:r w:rsidR="005814EA">
        <w:rPr>
          <w:color w:val="595959" w:themeColor="text1" w:themeTint="A6"/>
          <w:sz w:val="20"/>
          <w:szCs w:val="20"/>
          <w:lang w:val="en-US"/>
        </w:rPr>
      </w:r>
      <w:r w:rsidR="005814EA">
        <w:rPr>
          <w:color w:val="595959" w:themeColor="text1" w:themeTint="A6"/>
          <w:sz w:val="20"/>
          <w:szCs w:val="20"/>
          <w:lang w:val="en-US"/>
        </w:rPr>
        <w:fldChar w:fldCharType="separate"/>
      </w:r>
      <w:r w:rsidR="005814EA" w:rsidRPr="005814EA">
        <w:rPr>
          <w:noProof/>
          <w:color w:val="595959" w:themeColor="text1" w:themeTint="A6"/>
          <w:sz w:val="20"/>
          <w:szCs w:val="20"/>
        </w:rPr>
        <w:t>[dd-mm-jj]</w:t>
      </w:r>
      <w:r w:rsidR="005814EA">
        <w:rPr>
          <w:color w:val="595959" w:themeColor="text1" w:themeTint="A6"/>
          <w:sz w:val="20"/>
          <w:szCs w:val="20"/>
          <w:lang w:val="en-US"/>
        </w:rPr>
        <w:fldChar w:fldCharType="end"/>
      </w:r>
      <w:bookmarkEnd w:id="10"/>
      <w:r w:rsidRPr="006C436A">
        <w:rPr>
          <w:color w:val="595959" w:themeColor="text1" w:themeTint="A6"/>
          <w:sz w:val="20"/>
          <w:szCs w:val="20"/>
        </w:rPr>
        <w:tab/>
        <w:t xml:space="preserve">Kenmerk: </w:t>
      </w:r>
      <w:r w:rsidR="00F518F9">
        <w:rPr>
          <w:color w:val="595959" w:themeColor="text1" w:themeTint="A6"/>
          <w:sz w:val="20"/>
          <w:szCs w:val="20"/>
        </w:rPr>
        <w:t>AANGETEKEND</w:t>
      </w:r>
    </w:p>
    <w:p w14:paraId="740B54CA" w14:textId="051230E6" w:rsidR="005506A2" w:rsidRDefault="00702EC8" w:rsidP="00F518F9">
      <w:pPr>
        <w:tabs>
          <w:tab w:val="left" w:pos="6237"/>
        </w:tabs>
        <w:spacing w:before="600" w:line="360" w:lineRule="auto"/>
        <w:ind w:left="142"/>
        <w:rPr>
          <w:color w:val="595959" w:themeColor="text1" w:themeTint="A6"/>
          <w:sz w:val="20"/>
          <w:szCs w:val="20"/>
        </w:rPr>
      </w:pPr>
      <w:r w:rsidRPr="006C436A">
        <w:rPr>
          <w:color w:val="595959" w:themeColor="text1" w:themeTint="A6"/>
          <w:sz w:val="20"/>
          <w:szCs w:val="20"/>
        </w:rPr>
        <w:t>Geachte heer/mevrouw,</w:t>
      </w:r>
      <w:r w:rsidR="00F518F9">
        <w:rPr>
          <w:color w:val="595959" w:themeColor="text1" w:themeTint="A6"/>
          <w:sz w:val="20"/>
          <w:szCs w:val="20"/>
        </w:rPr>
        <w:br/>
      </w:r>
      <w:r w:rsidR="005506A2">
        <w:rPr>
          <w:color w:val="595959" w:themeColor="text1" w:themeTint="A6"/>
          <w:sz w:val="20"/>
          <w:szCs w:val="20"/>
        </w:rPr>
        <w:t xml:space="preserve">Met dit schrijven wens ik uw factuur met nummer </w:t>
      </w:r>
      <w:r w:rsidR="005506A2">
        <w:rPr>
          <w:color w:val="595959" w:themeColor="text1" w:themeTint="A6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factuurnummer]"/>
            </w:textInput>
          </w:ffData>
        </w:fldChar>
      </w:r>
      <w:bookmarkStart w:id="11" w:name="Text10"/>
      <w:r w:rsidR="005506A2">
        <w:rPr>
          <w:color w:val="595959" w:themeColor="text1" w:themeTint="A6"/>
          <w:sz w:val="20"/>
          <w:szCs w:val="20"/>
        </w:rPr>
        <w:instrText xml:space="preserve"> FORMTEXT </w:instrText>
      </w:r>
      <w:r w:rsidR="005506A2">
        <w:rPr>
          <w:color w:val="595959" w:themeColor="text1" w:themeTint="A6"/>
          <w:sz w:val="20"/>
          <w:szCs w:val="20"/>
        </w:rPr>
      </w:r>
      <w:r w:rsidR="005506A2">
        <w:rPr>
          <w:color w:val="595959" w:themeColor="text1" w:themeTint="A6"/>
          <w:sz w:val="20"/>
          <w:szCs w:val="20"/>
        </w:rPr>
        <w:fldChar w:fldCharType="separate"/>
      </w:r>
      <w:r w:rsidR="005506A2">
        <w:rPr>
          <w:noProof/>
          <w:color w:val="595959" w:themeColor="text1" w:themeTint="A6"/>
          <w:sz w:val="20"/>
          <w:szCs w:val="20"/>
        </w:rPr>
        <w:t>[factuurnummer]</w:t>
      </w:r>
      <w:r w:rsidR="005506A2">
        <w:rPr>
          <w:color w:val="595959" w:themeColor="text1" w:themeTint="A6"/>
          <w:sz w:val="20"/>
          <w:szCs w:val="20"/>
        </w:rPr>
        <w:fldChar w:fldCharType="end"/>
      </w:r>
      <w:bookmarkEnd w:id="11"/>
      <w:r w:rsidR="005506A2">
        <w:rPr>
          <w:color w:val="595959" w:themeColor="text1" w:themeTint="A6"/>
          <w:sz w:val="20"/>
          <w:szCs w:val="20"/>
        </w:rPr>
        <w:t xml:space="preserve">, die ik </w:t>
      </w:r>
      <w:r w:rsidR="00F518F9">
        <w:rPr>
          <w:color w:val="595959" w:themeColor="text1" w:themeTint="A6"/>
          <w:sz w:val="20"/>
          <w:szCs w:val="20"/>
        </w:rPr>
        <w:t xml:space="preserve">ontving op </w:t>
      </w:r>
      <w:r w:rsidR="005814EA">
        <w:rPr>
          <w:color w:val="595959" w:themeColor="text1" w:themeTint="A6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um]"/>
            </w:textInput>
          </w:ffData>
        </w:fldChar>
      </w:r>
      <w:bookmarkStart w:id="12" w:name="Text9"/>
      <w:r w:rsidR="005814EA">
        <w:rPr>
          <w:color w:val="595959" w:themeColor="text1" w:themeTint="A6"/>
          <w:sz w:val="20"/>
          <w:szCs w:val="20"/>
        </w:rPr>
        <w:instrText xml:space="preserve"> FORMTEXT </w:instrText>
      </w:r>
      <w:r w:rsidR="005814EA">
        <w:rPr>
          <w:color w:val="595959" w:themeColor="text1" w:themeTint="A6"/>
          <w:sz w:val="20"/>
          <w:szCs w:val="20"/>
        </w:rPr>
      </w:r>
      <w:r w:rsidR="005814EA">
        <w:rPr>
          <w:color w:val="595959" w:themeColor="text1" w:themeTint="A6"/>
          <w:sz w:val="20"/>
          <w:szCs w:val="20"/>
        </w:rPr>
        <w:fldChar w:fldCharType="separate"/>
      </w:r>
      <w:r w:rsidR="005814EA">
        <w:rPr>
          <w:noProof/>
          <w:color w:val="595959" w:themeColor="text1" w:themeTint="A6"/>
          <w:sz w:val="20"/>
          <w:szCs w:val="20"/>
        </w:rPr>
        <w:t>[datum]</w:t>
      </w:r>
      <w:r w:rsidR="005814EA">
        <w:rPr>
          <w:color w:val="595959" w:themeColor="text1" w:themeTint="A6"/>
          <w:sz w:val="20"/>
          <w:szCs w:val="20"/>
        </w:rPr>
        <w:fldChar w:fldCharType="end"/>
      </w:r>
      <w:bookmarkEnd w:id="12"/>
      <w:r w:rsidR="005814EA">
        <w:rPr>
          <w:color w:val="595959" w:themeColor="text1" w:themeTint="A6"/>
          <w:sz w:val="20"/>
          <w:szCs w:val="20"/>
        </w:rPr>
        <w:t xml:space="preserve"> </w:t>
      </w:r>
      <w:proofErr w:type="gramStart"/>
      <w:r w:rsidR="005506A2">
        <w:rPr>
          <w:color w:val="595959" w:themeColor="text1" w:themeTint="A6"/>
          <w:sz w:val="20"/>
          <w:szCs w:val="20"/>
        </w:rPr>
        <w:t>in</w:t>
      </w:r>
      <w:proofErr w:type="gramEnd"/>
      <w:r w:rsidR="005506A2">
        <w:rPr>
          <w:color w:val="595959" w:themeColor="text1" w:themeTint="A6"/>
          <w:sz w:val="20"/>
          <w:szCs w:val="20"/>
        </w:rPr>
        <w:t xml:space="preserve"> haar totaliteit te protesteren. Gelieve zo vlug mogelijk contact op te nemen met mij om dit probleem te bespreken.</w:t>
      </w:r>
      <w:r w:rsidR="005506A2">
        <w:rPr>
          <w:color w:val="595959" w:themeColor="text1" w:themeTint="A6"/>
          <w:sz w:val="20"/>
          <w:szCs w:val="20"/>
        </w:rPr>
        <w:br/>
      </w:r>
      <w:r w:rsidR="00F518F9">
        <w:rPr>
          <w:color w:val="595959" w:themeColor="text1" w:themeTint="A6"/>
          <w:sz w:val="20"/>
          <w:szCs w:val="20"/>
        </w:rPr>
        <w:br/>
      </w:r>
      <w:r w:rsidR="005506A2">
        <w:rPr>
          <w:color w:val="595959" w:themeColor="text1" w:themeTint="A6"/>
          <w:sz w:val="20"/>
          <w:szCs w:val="20"/>
        </w:rPr>
        <w:t>Zonder volledig te zijn, kan ik alvast het volgende opmerken met betrekking tot uw factuur of uw levering:</w:t>
      </w:r>
      <w:r w:rsidR="005506A2">
        <w:rPr>
          <w:color w:val="595959" w:themeColor="text1" w:themeTint="A6"/>
          <w:sz w:val="20"/>
          <w:szCs w:val="20"/>
        </w:rPr>
        <w:br/>
      </w:r>
      <w:r w:rsidR="005506A2">
        <w:rPr>
          <w:color w:val="595959" w:themeColor="text1" w:themeTint="A6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506A2">
        <w:rPr>
          <w:color w:val="595959" w:themeColor="text1" w:themeTint="A6"/>
          <w:sz w:val="20"/>
          <w:szCs w:val="20"/>
        </w:rPr>
        <w:instrText xml:space="preserve"> FORMTEXT </w:instrText>
      </w:r>
      <w:r w:rsidR="005506A2">
        <w:rPr>
          <w:color w:val="595959" w:themeColor="text1" w:themeTint="A6"/>
          <w:sz w:val="20"/>
          <w:szCs w:val="20"/>
        </w:rPr>
      </w:r>
      <w:r w:rsidR="005506A2">
        <w:rPr>
          <w:color w:val="595959" w:themeColor="text1" w:themeTint="A6"/>
          <w:sz w:val="20"/>
          <w:szCs w:val="20"/>
        </w:rPr>
        <w:fldChar w:fldCharType="separate"/>
      </w:r>
      <w:r w:rsidR="005506A2">
        <w:rPr>
          <w:noProof/>
          <w:color w:val="595959" w:themeColor="text1" w:themeTint="A6"/>
          <w:sz w:val="20"/>
          <w:szCs w:val="20"/>
        </w:rPr>
        <w:t> </w:t>
      </w:r>
      <w:r w:rsidR="005506A2">
        <w:rPr>
          <w:noProof/>
          <w:color w:val="595959" w:themeColor="text1" w:themeTint="A6"/>
          <w:sz w:val="20"/>
          <w:szCs w:val="20"/>
        </w:rPr>
        <w:t> </w:t>
      </w:r>
      <w:r w:rsidR="005506A2">
        <w:rPr>
          <w:noProof/>
          <w:color w:val="595959" w:themeColor="text1" w:themeTint="A6"/>
          <w:sz w:val="20"/>
          <w:szCs w:val="20"/>
        </w:rPr>
        <w:t> </w:t>
      </w:r>
      <w:r w:rsidR="005506A2">
        <w:rPr>
          <w:noProof/>
          <w:color w:val="595959" w:themeColor="text1" w:themeTint="A6"/>
          <w:sz w:val="20"/>
          <w:szCs w:val="20"/>
        </w:rPr>
        <w:t> </w:t>
      </w:r>
      <w:r w:rsidR="005506A2">
        <w:rPr>
          <w:noProof/>
          <w:color w:val="595959" w:themeColor="text1" w:themeTint="A6"/>
          <w:sz w:val="20"/>
          <w:szCs w:val="20"/>
        </w:rPr>
        <w:t> </w:t>
      </w:r>
      <w:r w:rsidR="005506A2">
        <w:rPr>
          <w:color w:val="595959" w:themeColor="text1" w:themeTint="A6"/>
          <w:sz w:val="20"/>
          <w:szCs w:val="20"/>
        </w:rPr>
        <w:fldChar w:fldCharType="end"/>
      </w:r>
    </w:p>
    <w:p w14:paraId="6B20E4D2" w14:textId="77777777" w:rsidR="00BA7D80" w:rsidRDefault="005506A2" w:rsidP="00F518F9">
      <w:pPr>
        <w:tabs>
          <w:tab w:val="left" w:pos="6237"/>
        </w:tabs>
        <w:spacing w:before="600" w:line="360" w:lineRule="auto"/>
        <w:ind w:left="142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Dit </w:t>
      </w:r>
      <w:r w:rsidR="00F518F9">
        <w:rPr>
          <w:color w:val="595959" w:themeColor="text1" w:themeTint="A6"/>
          <w:sz w:val="20"/>
          <w:szCs w:val="20"/>
        </w:rPr>
        <w:t xml:space="preserve">aangetekend schrijven </w:t>
      </w:r>
      <w:r>
        <w:rPr>
          <w:color w:val="595959" w:themeColor="text1" w:themeTint="A6"/>
          <w:sz w:val="20"/>
          <w:szCs w:val="20"/>
        </w:rPr>
        <w:t>werd u gestuurd onder voorbehoud van alle rechten en zonder enige nadelige erkentenis.</w:t>
      </w:r>
      <w:r w:rsidR="00B00B43">
        <w:rPr>
          <w:color w:val="595959" w:themeColor="text1" w:themeTint="A6"/>
          <w:sz w:val="20"/>
          <w:szCs w:val="20"/>
        </w:rPr>
        <w:t xml:space="preserve"> </w:t>
      </w:r>
    </w:p>
    <w:p w14:paraId="53C466D8" w14:textId="7D52C372" w:rsidR="00F518F9" w:rsidRDefault="00F518F9" w:rsidP="00F518F9">
      <w:pPr>
        <w:tabs>
          <w:tab w:val="left" w:pos="6237"/>
        </w:tabs>
        <w:spacing w:before="600" w:line="360" w:lineRule="auto"/>
        <w:ind w:left="142"/>
        <w:rPr>
          <w:color w:val="595959" w:themeColor="text1" w:themeTint="A6"/>
          <w:sz w:val="20"/>
          <w:szCs w:val="20"/>
        </w:rPr>
      </w:pPr>
      <w:bookmarkStart w:id="13" w:name="_GoBack"/>
      <w:bookmarkEnd w:id="13"/>
      <w:r>
        <w:rPr>
          <w:color w:val="595959" w:themeColor="text1" w:themeTint="A6"/>
          <w:sz w:val="20"/>
          <w:szCs w:val="20"/>
        </w:rPr>
        <w:t>Hoogachtend</w:t>
      </w:r>
    </w:p>
    <w:p w14:paraId="30AA4183" w14:textId="77777777" w:rsidR="00F518F9" w:rsidRPr="006C436A" w:rsidRDefault="00B00B43" w:rsidP="00F518F9">
      <w:pPr>
        <w:tabs>
          <w:tab w:val="left" w:pos="6237"/>
        </w:tabs>
        <w:spacing w:before="600" w:line="360" w:lineRule="auto"/>
        <w:ind w:left="142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naam/handtekening]"/>
            </w:textInput>
          </w:ffData>
        </w:fldChar>
      </w:r>
      <w:bookmarkStart w:id="14" w:name="Text14"/>
      <w:r>
        <w:rPr>
          <w:color w:val="595959" w:themeColor="text1" w:themeTint="A6"/>
          <w:sz w:val="20"/>
          <w:szCs w:val="20"/>
        </w:rPr>
        <w:instrText xml:space="preserve"> FORMTEXT </w:instrText>
      </w:r>
      <w:r>
        <w:rPr>
          <w:color w:val="595959" w:themeColor="text1" w:themeTint="A6"/>
          <w:sz w:val="20"/>
          <w:szCs w:val="20"/>
        </w:rPr>
      </w:r>
      <w:r>
        <w:rPr>
          <w:color w:val="595959" w:themeColor="text1" w:themeTint="A6"/>
          <w:sz w:val="20"/>
          <w:szCs w:val="20"/>
        </w:rPr>
        <w:fldChar w:fldCharType="separate"/>
      </w:r>
      <w:r>
        <w:rPr>
          <w:noProof/>
          <w:color w:val="595959" w:themeColor="text1" w:themeTint="A6"/>
          <w:sz w:val="20"/>
          <w:szCs w:val="20"/>
        </w:rPr>
        <w:t>[naam/handtekening]</w:t>
      </w:r>
      <w:r>
        <w:rPr>
          <w:color w:val="595959" w:themeColor="text1" w:themeTint="A6"/>
          <w:sz w:val="20"/>
          <w:szCs w:val="20"/>
        </w:rPr>
        <w:fldChar w:fldCharType="end"/>
      </w:r>
      <w:bookmarkEnd w:id="14"/>
    </w:p>
    <w:p w14:paraId="0EA01EA7" w14:textId="77777777" w:rsidR="00B43A77" w:rsidRPr="006C436A" w:rsidRDefault="00B43A77" w:rsidP="00702EC8">
      <w:pPr>
        <w:tabs>
          <w:tab w:val="left" w:pos="6237"/>
        </w:tabs>
        <w:spacing w:before="240" w:line="360" w:lineRule="auto"/>
        <w:ind w:left="142"/>
        <w:rPr>
          <w:color w:val="595959" w:themeColor="text1" w:themeTint="A6"/>
          <w:sz w:val="20"/>
          <w:szCs w:val="20"/>
        </w:rPr>
      </w:pPr>
    </w:p>
    <w:sectPr w:rsidR="00B43A77" w:rsidRPr="006C436A" w:rsidSect="004E5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41" w:right="84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4B3EE" w14:textId="77777777" w:rsidR="006006F9" w:rsidRDefault="006006F9" w:rsidP="00F518F9">
      <w:r>
        <w:separator/>
      </w:r>
    </w:p>
  </w:endnote>
  <w:endnote w:type="continuationSeparator" w:id="0">
    <w:p w14:paraId="26777F60" w14:textId="77777777" w:rsidR="006006F9" w:rsidRDefault="006006F9" w:rsidP="00F5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9999A" w14:textId="77777777" w:rsidR="00F518F9" w:rsidRDefault="00F518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5DBE5" w14:textId="77777777" w:rsidR="00F518F9" w:rsidRDefault="00F518F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E289" w14:textId="77777777" w:rsidR="00F518F9" w:rsidRDefault="00F518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51B6D" w14:textId="77777777" w:rsidR="006006F9" w:rsidRDefault="006006F9" w:rsidP="00F518F9">
      <w:r>
        <w:separator/>
      </w:r>
    </w:p>
  </w:footnote>
  <w:footnote w:type="continuationSeparator" w:id="0">
    <w:p w14:paraId="1D85150A" w14:textId="77777777" w:rsidR="006006F9" w:rsidRDefault="006006F9" w:rsidP="00F5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D286" w14:textId="77777777" w:rsidR="00F518F9" w:rsidRDefault="00F518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846282"/>
      <w:docPartObj>
        <w:docPartGallery w:val="Watermarks"/>
        <w:docPartUnique/>
      </w:docPartObj>
    </w:sdtPr>
    <w:sdtEndPr/>
    <w:sdtContent>
      <w:p w14:paraId="7FC0A412" w14:textId="77777777" w:rsidR="00F518F9" w:rsidRDefault="006006F9">
        <w:pPr>
          <w:pStyle w:val="Koptekst"/>
        </w:pPr>
        <w:r>
          <w:pict w14:anchorId="7DEA39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VOORBEEL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0268E" w14:textId="77777777" w:rsidR="00F518F9" w:rsidRDefault="00F518F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BC"/>
    <w:rsid w:val="00446E52"/>
    <w:rsid w:val="004D1FBB"/>
    <w:rsid w:val="004E553F"/>
    <w:rsid w:val="00545A91"/>
    <w:rsid w:val="005506A2"/>
    <w:rsid w:val="005814EA"/>
    <w:rsid w:val="005D76CF"/>
    <w:rsid w:val="006006F9"/>
    <w:rsid w:val="0061259A"/>
    <w:rsid w:val="006B0CF9"/>
    <w:rsid w:val="006C436A"/>
    <w:rsid w:val="00702EC8"/>
    <w:rsid w:val="00A570E5"/>
    <w:rsid w:val="00B00B43"/>
    <w:rsid w:val="00B43A77"/>
    <w:rsid w:val="00B62EBC"/>
    <w:rsid w:val="00BA7D80"/>
    <w:rsid w:val="00BC01A7"/>
    <w:rsid w:val="00BD143A"/>
    <w:rsid w:val="00C23324"/>
    <w:rsid w:val="00F518F9"/>
    <w:rsid w:val="00F865E8"/>
    <w:rsid w:val="00FA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B4E681"/>
  <w15:chartTrackingRefBased/>
  <w15:docId w15:val="{21EB86ED-760A-4DF8-A6BC-C95818A0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2EC8"/>
    <w:rPr>
      <w:rFonts w:ascii="Montserrat" w:hAnsi="Montserra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E553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553F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4E5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518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18F9"/>
    <w:rPr>
      <w:rFonts w:ascii="Montserrat" w:hAnsi="Montserrat"/>
    </w:rPr>
  </w:style>
  <w:style w:type="paragraph" w:styleId="Voettekst">
    <w:name w:val="footer"/>
    <w:basedOn w:val="Standaard"/>
    <w:link w:val="VoettekstChar"/>
    <w:uiPriority w:val="99"/>
    <w:unhideWhenUsed/>
    <w:rsid w:val="00F518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518F9"/>
    <w:rPr>
      <w:rFonts w:ascii="Montserrat" w:hAnsi="Montserra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0CF9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0C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ENG\AppData\Local\Microsoft\Windows\INetCache\Content.Outlook\87T7Y2P1\sjabloon%20briefpap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38CF19-A159-B34C-8098-633FD94F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C:\Users\DENG\AppData\Local\Microsoft\Windows\INetCache\Content.Outlook\87T7Y2P1\sjabloon briefpapier.dotx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</dc:creator>
  <cp:keywords/>
  <dc:description/>
  <cp:lastModifiedBy>Liesbeth de Looper</cp:lastModifiedBy>
  <cp:revision>3</cp:revision>
  <cp:lastPrinted>2018-11-07T09:20:00Z</cp:lastPrinted>
  <dcterms:created xsi:type="dcterms:W3CDTF">2019-08-29T10:54:00Z</dcterms:created>
  <dcterms:modified xsi:type="dcterms:W3CDTF">2019-08-29T10:55:00Z</dcterms:modified>
</cp:coreProperties>
</file>